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C1F0" w14:textId="77777777" w:rsidR="00F35CA7" w:rsidRPr="00F35CA7" w:rsidRDefault="00F35CA7" w:rsidP="00F35CA7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35CA7">
        <w:rPr>
          <w:rFonts w:ascii="Times New Roman" w:eastAsia="Times New Roman" w:hAnsi="Times New Roman" w:cs="Times New Roman"/>
          <w:b/>
          <w:lang w:eastAsia="ru-RU"/>
        </w:rPr>
        <w:t xml:space="preserve">Ученика 2 «А» класса </w:t>
      </w:r>
    </w:p>
    <w:p w14:paraId="73A3C3FD" w14:textId="77777777" w:rsidR="00F35CA7" w:rsidRPr="00F35CA7" w:rsidRDefault="00F35CA7" w:rsidP="00F35CA7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35CA7">
        <w:rPr>
          <w:rFonts w:ascii="Times New Roman" w:eastAsia="Times New Roman" w:hAnsi="Times New Roman" w:cs="Times New Roman"/>
          <w:b/>
          <w:lang w:eastAsia="ru-RU"/>
        </w:rPr>
        <w:t xml:space="preserve">МБОУ СОШ «Школа 112» </w:t>
      </w:r>
    </w:p>
    <w:p w14:paraId="6CA2BCC4" w14:textId="77777777" w:rsidR="00F35CA7" w:rsidRPr="00F35CA7" w:rsidRDefault="00F35CA7" w:rsidP="00F35CA7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35CA7">
        <w:rPr>
          <w:rFonts w:ascii="Times New Roman" w:eastAsia="Times New Roman" w:hAnsi="Times New Roman" w:cs="Times New Roman"/>
          <w:b/>
          <w:lang w:eastAsia="ru-RU"/>
        </w:rPr>
        <w:t>г. Ростова-на-Дону</w:t>
      </w:r>
    </w:p>
    <w:p w14:paraId="3A30A5B6" w14:textId="77777777" w:rsidR="00F35CA7" w:rsidRPr="00F35CA7" w:rsidRDefault="00F35CA7" w:rsidP="00F35CA7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35CA7">
        <w:rPr>
          <w:rFonts w:ascii="Times New Roman" w:eastAsia="Times New Roman" w:hAnsi="Times New Roman" w:cs="Times New Roman"/>
          <w:b/>
          <w:lang w:eastAsia="ru-RU"/>
        </w:rPr>
        <w:t>Реутта</w:t>
      </w:r>
      <w:proofErr w:type="spellEnd"/>
      <w:r w:rsidRPr="00F35CA7">
        <w:rPr>
          <w:rFonts w:ascii="Times New Roman" w:eastAsia="Times New Roman" w:hAnsi="Times New Roman" w:cs="Times New Roman"/>
          <w:b/>
          <w:lang w:eastAsia="ru-RU"/>
        </w:rPr>
        <w:t xml:space="preserve"> Мирослава</w:t>
      </w:r>
    </w:p>
    <w:p w14:paraId="7752105B" w14:textId="77777777" w:rsidR="00F35CA7" w:rsidRDefault="00F35CA7" w:rsidP="00FC11C1">
      <w:pPr>
        <w:rPr>
          <w:rFonts w:ascii="Times New Roman" w:eastAsia="Times New Roman" w:hAnsi="Times New Roman" w:cs="Times New Roman"/>
          <w:lang w:eastAsia="ru-RU"/>
        </w:rPr>
      </w:pPr>
    </w:p>
    <w:p w14:paraId="224A59B6" w14:textId="77777777" w:rsidR="00F35CA7" w:rsidRDefault="00F35CA7" w:rsidP="00FC11C1">
      <w:pPr>
        <w:rPr>
          <w:rFonts w:ascii="Times New Roman" w:eastAsia="Times New Roman" w:hAnsi="Times New Roman" w:cs="Times New Roman"/>
          <w:lang w:eastAsia="ru-RU"/>
        </w:rPr>
      </w:pPr>
    </w:p>
    <w:p w14:paraId="19606F44" w14:textId="77777777" w:rsidR="00F35CA7" w:rsidRDefault="00F35CA7" w:rsidP="00FC11C1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35CA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Ссылка на </w:t>
      </w:r>
      <w:r w:rsidRPr="00F35CA7">
        <w:rPr>
          <w:rFonts w:ascii="Times New Roman" w:eastAsia="Times New Roman" w:hAnsi="Times New Roman" w:cs="Times New Roman"/>
          <w:b/>
          <w:u w:val="single"/>
          <w:lang w:val="en-US" w:eastAsia="ru-RU"/>
        </w:rPr>
        <w:t>Google</w:t>
      </w:r>
      <w:r w:rsidRPr="00F35CA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Диск  </w:t>
      </w:r>
    </w:p>
    <w:p w14:paraId="23993682" w14:textId="77777777" w:rsidR="00F35CA7" w:rsidRPr="00F35CA7" w:rsidRDefault="00F35CA7" w:rsidP="00FC11C1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7CCD28C" w14:textId="77777777" w:rsidR="004F7073" w:rsidRDefault="00F35CA7">
      <w:hyperlink r:id="rId4" w:history="1">
        <w:r w:rsidRPr="00F35CA7">
          <w:rPr>
            <w:rStyle w:val="a3"/>
            <w:rFonts w:ascii="Times New Roman" w:eastAsia="Times New Roman" w:hAnsi="Times New Roman" w:cs="Times New Roman"/>
            <w:lang w:eastAsia="ru-RU"/>
          </w:rPr>
          <w:t>https://drive.googl</w:t>
        </w:r>
        <w:r w:rsidRPr="00F35CA7">
          <w:rPr>
            <w:rStyle w:val="a3"/>
            <w:rFonts w:ascii="Times New Roman" w:eastAsia="Times New Roman" w:hAnsi="Times New Roman" w:cs="Times New Roman"/>
            <w:lang w:eastAsia="ru-RU"/>
          </w:rPr>
          <w:t>e</w:t>
        </w:r>
        <w:r w:rsidRPr="00F35CA7">
          <w:rPr>
            <w:rStyle w:val="a3"/>
            <w:rFonts w:ascii="Times New Roman" w:eastAsia="Times New Roman" w:hAnsi="Times New Roman" w:cs="Times New Roman"/>
            <w:lang w:eastAsia="ru-RU"/>
          </w:rPr>
          <w:t>.com</w:t>
        </w:r>
        <w:bookmarkStart w:id="0" w:name="_GoBack"/>
        <w:bookmarkEnd w:id="0"/>
        <w:r w:rsidRPr="00F35CA7">
          <w:rPr>
            <w:rStyle w:val="a3"/>
            <w:rFonts w:ascii="Times New Roman" w:eastAsia="Times New Roman" w:hAnsi="Times New Roman" w:cs="Times New Roman"/>
            <w:lang w:eastAsia="ru-RU"/>
          </w:rPr>
          <w:t>/drive/folders/1Wa1MNSs3GyB9ZSVIBMB5hFT4VLvbIqgA?usp=sharing</w:t>
        </w:r>
      </w:hyperlink>
    </w:p>
    <w:sectPr w:rsidR="004F7073" w:rsidSect="001D32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73"/>
    <w:rsid w:val="001D3273"/>
    <w:rsid w:val="004353E8"/>
    <w:rsid w:val="004F7073"/>
    <w:rsid w:val="0082457E"/>
    <w:rsid w:val="00974E64"/>
    <w:rsid w:val="00F35CA7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758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5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rive.google.com/drive/folders/1Wa1MNSs3GyB9ZSVIBMB5hFT4VLvbIqgA?usp=sharin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Путеводитель. Реутт.docx</Template>
  <TotalTime>1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Анастасия Владимировна</dc:creator>
  <cp:keywords/>
  <dc:description/>
  <cp:lastModifiedBy>Склярова Анастасия Владимировна</cp:lastModifiedBy>
  <cp:revision>2</cp:revision>
  <dcterms:created xsi:type="dcterms:W3CDTF">2019-02-07T10:38:00Z</dcterms:created>
  <dcterms:modified xsi:type="dcterms:W3CDTF">2019-02-07T10:38:00Z</dcterms:modified>
</cp:coreProperties>
</file>